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 w:asciiTheme="majorEastAsia" w:hAnsiTheme="majorEastAsia" w:eastAsiaTheme="majorEastAsia"/>
          <w:b/>
          <w:kern w:val="0"/>
          <w:sz w:val="30"/>
          <w:szCs w:val="30"/>
        </w:rPr>
      </w:pPr>
      <w:r>
        <w:rPr>
          <w:rFonts w:cs="Times New Roman" w:asciiTheme="majorEastAsia" w:hAnsiTheme="majorEastAsia" w:eastAsiaTheme="majorEastAsia"/>
          <w:b/>
          <w:sz w:val="30"/>
          <w:szCs w:val="30"/>
        </w:rPr>
        <w:t>附件1</w:t>
      </w:r>
      <w:r>
        <w:rPr>
          <w:rFonts w:hint="eastAsia" w:cs="Times New Roman" w:asciiTheme="majorEastAsia" w:hAnsiTheme="majorEastAsia" w:eastAsiaTheme="majorEastAsia"/>
          <w:b/>
          <w:sz w:val="30"/>
          <w:szCs w:val="30"/>
        </w:rPr>
        <w:t>：</w:t>
      </w:r>
      <w:r>
        <w:rPr>
          <w:rFonts w:hint="eastAsia" w:cs="Times New Roman" w:asciiTheme="majorEastAsia" w:hAnsiTheme="majorEastAsia" w:eastAsiaTheme="majorEastAsia"/>
          <w:b/>
          <w:kern w:val="0"/>
          <w:sz w:val="30"/>
          <w:szCs w:val="30"/>
        </w:rPr>
        <w:t xml:space="preserve">   </w:t>
      </w:r>
    </w:p>
    <w:p>
      <w:pPr>
        <w:jc w:val="center"/>
        <w:rPr>
          <w:rFonts w:cs="Times New Roman" w:asciiTheme="majorEastAsia" w:hAnsiTheme="majorEastAsia" w:eastAsiaTheme="majorEastAsia"/>
          <w:b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6"/>
        </w:rPr>
        <w:t>随州市</w:t>
      </w:r>
      <w:r>
        <w:rPr>
          <w:rFonts w:ascii="Times New Roman" w:hAnsi="Times New Roman" w:eastAsia="方正小标宋_GBK" w:cs="Times New Roman"/>
          <w:sz w:val="36"/>
          <w:szCs w:val="36"/>
        </w:rPr>
        <w:t>返乡创业示范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类</w:t>
      </w:r>
      <w:r>
        <w:rPr>
          <w:rFonts w:ascii="Times New Roman" w:hAnsi="Times New Roman" w:eastAsia="方正小标宋_GBK" w:cs="Times New Roman"/>
          <w:sz w:val="36"/>
          <w:szCs w:val="36"/>
        </w:rPr>
        <w:t>项目申报表</w:t>
      </w:r>
    </w:p>
    <w:bookmarkEnd w:id="0"/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083"/>
        <w:gridCol w:w="1571"/>
        <w:gridCol w:w="1560"/>
        <w:gridCol w:w="1242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项目（企业）名称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经营地址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申报人姓名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学历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人员类别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统一社会信用代码或注册号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注册时间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4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开户银行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银行帐号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带动就业人数（户数）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其中</w:t>
            </w: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贫困人员就业人（户</w:t>
            </w:r>
            <w:r>
              <w:rPr>
                <w:rFonts w:hint="eastAsia"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数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县（市、区）人社部门意见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 xml:space="preserve">                               年    月    日      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 xml:space="preserve">                                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随州市</w:t>
            </w: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返乡创业</w:t>
            </w:r>
            <w:r>
              <w:rPr>
                <w:rFonts w:hint="eastAsia"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项目</w:t>
            </w: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评审委员会评审意见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ind w:firstLine="3012" w:firstLineChars="1500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ind w:firstLine="3012" w:firstLineChars="1500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ind w:firstLine="4417" w:firstLineChars="2200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 xml:space="preserve">评审专家签名：                          </w:t>
            </w:r>
          </w:p>
          <w:p>
            <w:pPr>
              <w:ind w:right="400" w:firstLine="2811" w:firstLineChars="1400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ind w:right="400" w:firstLine="4417" w:firstLineChars="2200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 xml:space="preserve">年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随州市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人社部门</w:t>
            </w: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意见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ind w:right="400" w:firstLine="4417" w:firstLineChars="2200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 xml:space="preserve">年  月   日        </w:t>
            </w:r>
          </w:p>
          <w:p>
            <w:pPr>
              <w:ind w:right="400" w:firstLine="4417" w:firstLineChars="2200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</w:p>
          <w:p>
            <w:pPr>
              <w:ind w:right="400" w:firstLine="4417" w:firstLineChars="2200"/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kern w:val="0"/>
                <w:sz w:val="20"/>
                <w:szCs w:val="21"/>
              </w:rPr>
              <w:t>（盖  章）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2121"/>
    <w:rsid w:val="6D535020"/>
    <w:rsid w:val="774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2019-02-18T02:45:00Z</dcterms:created>
  <dc:creator>Administrator</dc:creator>
  <cp:lastModifiedBy>Administrator</cp:lastModifiedBy>
  <dcterms:modified xsi:type="dcterms:W3CDTF">2019-02-18T02:45:19Z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